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22" w:rsidRDefault="00655722" w:rsidP="00873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COOPERATION ENTRE PROFESSIONNELS DE SANTE</w:t>
      </w:r>
    </w:p>
    <w:p w:rsidR="00655722" w:rsidRDefault="00655722" w:rsidP="00873156">
      <w:pPr>
        <w:jc w:val="center"/>
        <w:rPr>
          <w:rFonts w:ascii="Times New Roman" w:hAnsi="Times New Roman"/>
          <w:sz w:val="24"/>
          <w:szCs w:val="24"/>
        </w:rPr>
      </w:pPr>
    </w:p>
    <w:p w:rsidR="00655722" w:rsidRDefault="00655722" w:rsidP="008731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LETTRE D’INTENTION</w:t>
      </w:r>
    </w:p>
    <w:p w:rsidR="00655722" w:rsidRDefault="00655722" w:rsidP="00873156">
      <w:pPr>
        <w:rPr>
          <w:rFonts w:ascii="Times New Roman" w:hAnsi="Times New Roman"/>
          <w:sz w:val="24"/>
          <w:szCs w:val="24"/>
        </w:rPr>
      </w:pPr>
    </w:p>
    <w:p w:rsidR="00655722" w:rsidRDefault="00655722" w:rsidP="0087315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Date XXXX</w:t>
      </w:r>
    </w:p>
    <w:p w:rsidR="00655722" w:rsidRDefault="00655722" w:rsidP="0087315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color w:val="000000"/>
          <w:sz w:val="24"/>
          <w:szCs w:val="24"/>
        </w:rPr>
      </w:pPr>
    </w:p>
    <w:p w:rsidR="00655722" w:rsidRPr="00873156" w:rsidRDefault="00655722" w:rsidP="0087315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color w:val="548DD4"/>
          <w:sz w:val="24"/>
          <w:szCs w:val="24"/>
        </w:rPr>
      </w:pPr>
      <w:r>
        <w:rPr>
          <w:rFonts w:ascii="Arial" w:hAnsi="Arial" w:cs="Arial"/>
          <w:i/>
          <w:iCs/>
        </w:rPr>
        <w:t xml:space="preserve">Coordonnées de l’ARS : </w:t>
      </w:r>
      <w:r>
        <w:rPr>
          <w:rFonts w:ascii="Times New Roman" w:hAnsi="Times New Roman"/>
          <w:color w:val="0000FF"/>
          <w:sz w:val="24"/>
          <w:szCs w:val="24"/>
        </w:rPr>
        <w:t>XXXXX</w:t>
      </w:r>
    </w:p>
    <w:p w:rsidR="00655722" w:rsidRDefault="00655722" w:rsidP="0087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5722" w:rsidRDefault="00655722" w:rsidP="0087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655722" w:rsidRDefault="00655722" w:rsidP="008731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Coordonnées du responsable du projet</w:t>
      </w:r>
    </w:p>
    <w:p w:rsidR="00655722" w:rsidRDefault="00655722" w:rsidP="008731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de protocole de coopération</w:t>
      </w:r>
    </w:p>
    <w:p w:rsidR="00655722" w:rsidRPr="00873156" w:rsidRDefault="00655722" w:rsidP="008731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B3BFF"/>
        </w:rPr>
      </w:pPr>
      <w:r w:rsidRPr="00873156">
        <w:rPr>
          <w:rFonts w:ascii="Arial" w:hAnsi="Arial" w:cs="Arial"/>
          <w:i/>
          <w:iCs/>
          <w:color w:val="3B3BFF"/>
        </w:rPr>
        <w:t>Nom Prénom</w:t>
      </w:r>
    </w:p>
    <w:p w:rsidR="00655722" w:rsidRPr="00873156" w:rsidRDefault="00655722" w:rsidP="008731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B3BFF"/>
        </w:rPr>
      </w:pPr>
      <w:r w:rsidRPr="00873156">
        <w:rPr>
          <w:rFonts w:ascii="Arial" w:hAnsi="Arial" w:cs="Arial"/>
          <w:i/>
          <w:iCs/>
          <w:color w:val="3B3BFF"/>
        </w:rPr>
        <w:t>Adresse du lieu d’exercice</w:t>
      </w:r>
    </w:p>
    <w:p w:rsidR="00655722" w:rsidRPr="00873156" w:rsidRDefault="00655722" w:rsidP="008731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B3BFF"/>
        </w:rPr>
      </w:pPr>
      <w:r w:rsidRPr="00873156">
        <w:rPr>
          <w:rFonts w:ascii="Arial" w:hAnsi="Arial" w:cs="Arial"/>
          <w:i/>
          <w:iCs/>
          <w:color w:val="3B3BFF"/>
        </w:rPr>
        <w:t>Numéro de téléphone</w:t>
      </w:r>
    </w:p>
    <w:p w:rsidR="00655722" w:rsidRPr="00873156" w:rsidRDefault="00655722" w:rsidP="008731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B3BFF"/>
        </w:rPr>
      </w:pPr>
      <w:r w:rsidRPr="00873156">
        <w:rPr>
          <w:rFonts w:ascii="Arial" w:hAnsi="Arial" w:cs="Arial"/>
          <w:i/>
          <w:iCs/>
          <w:color w:val="3B3BFF"/>
        </w:rPr>
        <w:t>Adresse électronique</w:t>
      </w:r>
    </w:p>
    <w:p w:rsidR="00655722" w:rsidRDefault="00655722" w:rsidP="008731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80"/>
        </w:rPr>
      </w:pPr>
    </w:p>
    <w:p w:rsidR="00655722" w:rsidRDefault="00655722" w:rsidP="008731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80"/>
        </w:rPr>
      </w:pPr>
    </w:p>
    <w:p w:rsidR="00655722" w:rsidRDefault="00655722" w:rsidP="008731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80"/>
        </w:rPr>
      </w:pPr>
    </w:p>
    <w:p w:rsidR="00655722" w:rsidRDefault="00655722" w:rsidP="0087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5722" w:rsidRDefault="00655722" w:rsidP="0087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Madame, Monsieur,</w:t>
      </w:r>
    </w:p>
    <w:p w:rsidR="00655722" w:rsidRDefault="00655722" w:rsidP="0087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5722" w:rsidRDefault="00655722" w:rsidP="0087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Veuillez trouver, ci-joint, pour suite à donner, le formulaire renseigné concernant le projet de protocole de coopération relatif à XXXXXXXX, élaboré par ………</w:t>
      </w:r>
      <w:r>
        <w:rPr>
          <w:rFonts w:ascii="Times New Roman" w:hAnsi="Times New Roman"/>
          <w:color w:val="0000FF"/>
          <w:sz w:val="24"/>
          <w:szCs w:val="24"/>
        </w:rPr>
        <w:t>(indiquer les porteurs du projet).</w:t>
      </w:r>
    </w:p>
    <w:p w:rsidR="00655722" w:rsidRDefault="00655722" w:rsidP="0087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655722" w:rsidRDefault="00655722" w:rsidP="00851787">
      <w:pPr>
        <w:jc w:val="center"/>
        <w:rPr>
          <w:rFonts w:ascii="Cambria,Bold" w:hAnsi="Cambria,Bold" w:cs="Cambria,Bold"/>
          <w:b/>
          <w:bCs/>
          <w:sz w:val="36"/>
          <w:szCs w:val="36"/>
        </w:rPr>
      </w:pPr>
      <w:r>
        <w:rPr>
          <w:rFonts w:ascii="Times New Roman" w:hAnsi="Times New Roman"/>
          <w:color w:val="000000"/>
          <w:sz w:val="24"/>
          <w:szCs w:val="24"/>
        </w:rPr>
        <w:t>Je vous prie d'agréer, Madame, Monsieur, mes/nos salutations les meilleures.</w:t>
      </w:r>
      <w:r>
        <w:rPr>
          <w:rFonts w:ascii="Times New Roman" w:hAnsi="Times New Roman"/>
          <w:color w:val="000000"/>
          <w:sz w:val="24"/>
          <w:szCs w:val="24"/>
        </w:rPr>
        <w:br w:type="page"/>
      </w:r>
      <w:r>
        <w:rPr>
          <w:rFonts w:ascii="Cambria,Bold" w:hAnsi="Cambria,Bold" w:cs="Cambria,Bold"/>
          <w:b/>
          <w:bCs/>
          <w:sz w:val="36"/>
          <w:szCs w:val="36"/>
        </w:rPr>
        <w:t>COOPERATION ENTRE PROFESSIONNELS DE SANTE</w:t>
      </w:r>
    </w:p>
    <w:p w:rsidR="00655722" w:rsidRDefault="00655722" w:rsidP="008415E6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36"/>
          <w:szCs w:val="36"/>
        </w:rPr>
      </w:pPr>
    </w:p>
    <w:p w:rsidR="00655722" w:rsidRDefault="00655722" w:rsidP="008415E6">
      <w:pPr>
        <w:jc w:val="center"/>
        <w:rPr>
          <w:rFonts w:ascii="Cambria,Bold" w:hAnsi="Cambria,Bold" w:cs="Cambria,Bold"/>
          <w:b/>
          <w:bCs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>Formulaire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3765"/>
        <w:gridCol w:w="4032"/>
      </w:tblGrid>
      <w:tr w:rsidR="00655722" w:rsidRPr="00986AE9" w:rsidTr="00ED0344">
        <w:tc>
          <w:tcPr>
            <w:tcW w:w="3119" w:type="dxa"/>
          </w:tcPr>
          <w:p w:rsidR="00655722" w:rsidRPr="00986AE9" w:rsidRDefault="00655722" w:rsidP="00986AE9">
            <w:pPr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z w:val="28"/>
                <w:szCs w:val="28"/>
              </w:rPr>
            </w:pPr>
            <w:r w:rsidRPr="00986AE9">
              <w:rPr>
                <w:rFonts w:ascii="Cambria,Bold" w:hAnsi="Cambria,Bold" w:cs="Cambria,Bold"/>
                <w:b/>
                <w:bCs/>
                <w:sz w:val="28"/>
                <w:szCs w:val="28"/>
              </w:rPr>
              <w:t>champ</w:t>
            </w:r>
          </w:p>
        </w:tc>
        <w:tc>
          <w:tcPr>
            <w:tcW w:w="3765" w:type="dxa"/>
          </w:tcPr>
          <w:p w:rsidR="00655722" w:rsidRPr="00986AE9" w:rsidRDefault="00655722" w:rsidP="00986AE9">
            <w:pPr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i/>
                <w:sz w:val="28"/>
                <w:szCs w:val="28"/>
              </w:rPr>
            </w:pPr>
            <w:r w:rsidRPr="00986AE9">
              <w:rPr>
                <w:rFonts w:ascii="Cambria,Bold" w:hAnsi="Cambria,Bold" w:cs="Cambria,Bold"/>
                <w:b/>
                <w:bCs/>
                <w:i/>
                <w:sz w:val="28"/>
                <w:szCs w:val="28"/>
              </w:rPr>
              <w:t>conseils/indications</w:t>
            </w:r>
          </w:p>
        </w:tc>
        <w:tc>
          <w:tcPr>
            <w:tcW w:w="4032" w:type="dxa"/>
          </w:tcPr>
          <w:p w:rsidR="00655722" w:rsidRPr="00986AE9" w:rsidRDefault="00655722" w:rsidP="00ED0344">
            <w:pPr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z w:val="28"/>
                <w:szCs w:val="28"/>
              </w:rPr>
            </w:pPr>
            <w:r w:rsidRPr="00986AE9">
              <w:rPr>
                <w:rFonts w:ascii="Cambria,Bold" w:hAnsi="Cambria,Bold" w:cs="Cambria,Bold"/>
                <w:b/>
                <w:bCs/>
                <w:sz w:val="28"/>
                <w:szCs w:val="28"/>
              </w:rPr>
              <w:t>à renseigner</w:t>
            </w:r>
          </w:p>
        </w:tc>
      </w:tr>
      <w:tr w:rsidR="00655722" w:rsidRPr="00986AE9" w:rsidTr="00ED0344">
        <w:tc>
          <w:tcPr>
            <w:tcW w:w="3119" w:type="dxa"/>
          </w:tcPr>
          <w:p w:rsidR="00655722" w:rsidRPr="00986AE9" w:rsidRDefault="00655722" w:rsidP="0098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986AE9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Intitulé du Protocole de coopération (PC)</w:t>
            </w:r>
          </w:p>
          <w:p w:rsidR="00655722" w:rsidRPr="00986AE9" w:rsidRDefault="00655722" w:rsidP="0098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655722" w:rsidRPr="00986AE9" w:rsidRDefault="00655722" w:rsidP="00986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,Bold" w:hAnsi="Cambria,Bold" w:cs="Cambria,Bold"/>
                <w:b/>
                <w:bCs/>
                <w:sz w:val="20"/>
                <w:szCs w:val="20"/>
              </w:rPr>
            </w:pPr>
            <w:r w:rsidRPr="00986AE9">
              <w:rPr>
                <w:rFonts w:ascii="Arial" w:hAnsi="Arial" w:cs="Arial"/>
                <w:color w:val="000080"/>
                <w:sz w:val="20"/>
                <w:szCs w:val="20"/>
              </w:rPr>
              <w:t>Quel est le thème de la coopération entre professionnels de santé?</w:t>
            </w:r>
          </w:p>
        </w:tc>
        <w:tc>
          <w:tcPr>
            <w:tcW w:w="3765" w:type="dxa"/>
          </w:tcPr>
          <w:p w:rsidR="00655722" w:rsidRPr="00986AE9" w:rsidRDefault="00655722" w:rsidP="00986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80"/>
                <w:sz w:val="20"/>
                <w:szCs w:val="20"/>
              </w:rPr>
            </w:pPr>
          </w:p>
          <w:p w:rsidR="00655722" w:rsidRPr="00986AE9" w:rsidRDefault="00655722" w:rsidP="00986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,Bold" w:hAnsi="Cambria,Bold" w:cs="Cambria,Bold"/>
                <w:b/>
                <w:bCs/>
                <w:sz w:val="20"/>
                <w:szCs w:val="20"/>
              </w:rPr>
            </w:pPr>
            <w:r w:rsidRPr="00986AE9">
              <w:rPr>
                <w:rFonts w:ascii="Arial" w:hAnsi="Arial" w:cs="Arial"/>
                <w:i/>
                <w:iCs/>
                <w:color w:val="000080"/>
                <w:sz w:val="20"/>
                <w:szCs w:val="20"/>
              </w:rPr>
              <w:t>Il sera plus simple de renseigner l’intitulé après avoir défini précisément le périmètre dérogatoire de la nouvelle prise en charge (ci-dessous).</w:t>
            </w:r>
          </w:p>
        </w:tc>
        <w:tc>
          <w:tcPr>
            <w:tcW w:w="4032" w:type="dxa"/>
          </w:tcPr>
          <w:p w:rsidR="00655722" w:rsidRPr="00ED0344" w:rsidRDefault="00655722" w:rsidP="00ED03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5722" w:rsidRPr="00986AE9" w:rsidTr="00ED0344">
        <w:tc>
          <w:tcPr>
            <w:tcW w:w="3119" w:type="dxa"/>
          </w:tcPr>
          <w:p w:rsidR="00655722" w:rsidRPr="00986AE9" w:rsidRDefault="00655722" w:rsidP="0098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986AE9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Besoin de santé régional</w:t>
            </w:r>
          </w:p>
          <w:p w:rsidR="00655722" w:rsidRPr="00986AE9" w:rsidRDefault="00655722" w:rsidP="0098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655722" w:rsidRPr="00986AE9" w:rsidRDefault="00655722" w:rsidP="00986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AE9">
              <w:rPr>
                <w:rFonts w:ascii="Arial" w:hAnsi="Arial" w:cs="Arial"/>
                <w:color w:val="000080"/>
                <w:sz w:val="20"/>
                <w:szCs w:val="20"/>
              </w:rPr>
              <w:t>A quel besoin de santé répond le protocole de coopération ?</w:t>
            </w:r>
          </w:p>
        </w:tc>
        <w:tc>
          <w:tcPr>
            <w:tcW w:w="3765" w:type="dxa"/>
          </w:tcPr>
          <w:p w:rsidR="00655722" w:rsidRPr="00986AE9" w:rsidRDefault="00655722" w:rsidP="00986AE9">
            <w:pPr>
              <w:spacing w:after="0" w:line="240" w:lineRule="auto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655722" w:rsidRPr="00986AE9" w:rsidRDefault="00655722" w:rsidP="00986AE9">
            <w:pPr>
              <w:spacing w:after="0" w:line="240" w:lineRule="auto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655722" w:rsidRPr="00986AE9" w:rsidRDefault="00655722" w:rsidP="00986AE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86AE9">
              <w:rPr>
                <w:rFonts w:ascii="Arial" w:hAnsi="Arial" w:cs="Arial"/>
                <w:i/>
                <w:color w:val="000080"/>
                <w:sz w:val="20"/>
                <w:szCs w:val="20"/>
              </w:rPr>
              <w:t>Qu’essayez-vous de résoudre, d’améliorer ? (quoi ? pourquoi ?...).</w:t>
            </w:r>
          </w:p>
        </w:tc>
        <w:tc>
          <w:tcPr>
            <w:tcW w:w="4032" w:type="dxa"/>
          </w:tcPr>
          <w:p w:rsidR="00655722" w:rsidRPr="00986AE9" w:rsidRDefault="00655722" w:rsidP="00ED03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5722" w:rsidRPr="00986AE9" w:rsidTr="00ED0344">
        <w:tc>
          <w:tcPr>
            <w:tcW w:w="3119" w:type="dxa"/>
          </w:tcPr>
          <w:p w:rsidR="00655722" w:rsidRPr="00986AE9" w:rsidRDefault="00655722" w:rsidP="0098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986AE9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Profession du délégant</w:t>
            </w:r>
          </w:p>
          <w:p w:rsidR="00655722" w:rsidRPr="00986AE9" w:rsidRDefault="00655722" w:rsidP="0098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655722" w:rsidRPr="00986AE9" w:rsidRDefault="00655722" w:rsidP="0098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5" w:type="dxa"/>
          </w:tcPr>
          <w:p w:rsidR="00655722" w:rsidRPr="00986AE9" w:rsidRDefault="00655722" w:rsidP="00986AE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86AE9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Indiquer le nom de la profession de santé, et le cas échéant la spécialité du délégant concerné par le protocole de la coopération envisagé.  </w:t>
            </w:r>
          </w:p>
        </w:tc>
        <w:tc>
          <w:tcPr>
            <w:tcW w:w="4032" w:type="dxa"/>
          </w:tcPr>
          <w:p w:rsidR="00655722" w:rsidRPr="00986AE9" w:rsidRDefault="00655722" w:rsidP="00ED03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5722" w:rsidRPr="00986AE9" w:rsidTr="00ED0344">
        <w:tc>
          <w:tcPr>
            <w:tcW w:w="3119" w:type="dxa"/>
          </w:tcPr>
          <w:p w:rsidR="00655722" w:rsidRPr="00986AE9" w:rsidRDefault="00655722" w:rsidP="0098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986AE9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Profession du délégué</w:t>
            </w:r>
          </w:p>
          <w:p w:rsidR="00655722" w:rsidRPr="00986AE9" w:rsidRDefault="00655722" w:rsidP="0098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655722" w:rsidRPr="00986AE9" w:rsidRDefault="00655722" w:rsidP="0098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5" w:type="dxa"/>
          </w:tcPr>
          <w:p w:rsidR="00655722" w:rsidRPr="00986AE9" w:rsidRDefault="00655722" w:rsidP="00986AE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AE9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Indiquer le nom de la profession de santé, et le cas échéant la spécialité du délégué concerné par le protocole de la coopération envisagé.  </w:t>
            </w:r>
          </w:p>
        </w:tc>
        <w:tc>
          <w:tcPr>
            <w:tcW w:w="4032" w:type="dxa"/>
          </w:tcPr>
          <w:p w:rsidR="00655722" w:rsidRPr="00986AE9" w:rsidRDefault="00655722" w:rsidP="00ED03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5722" w:rsidRPr="00986AE9" w:rsidTr="00ED0344">
        <w:tc>
          <w:tcPr>
            <w:tcW w:w="3119" w:type="dxa"/>
          </w:tcPr>
          <w:p w:rsidR="00655722" w:rsidRPr="00986AE9" w:rsidRDefault="00655722" w:rsidP="0098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986AE9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Objectifs</w:t>
            </w:r>
          </w:p>
          <w:p w:rsidR="00655722" w:rsidRPr="00986AE9" w:rsidRDefault="00655722" w:rsidP="0098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655722" w:rsidRPr="00986AE9" w:rsidRDefault="00655722" w:rsidP="00986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986AE9">
              <w:rPr>
                <w:rFonts w:ascii="Arial" w:hAnsi="Arial" w:cs="Arial"/>
                <w:color w:val="000080"/>
                <w:sz w:val="20"/>
                <w:szCs w:val="20"/>
              </w:rPr>
              <w:t>Quels sont les résultats attendus en termes de qualité de</w:t>
            </w:r>
          </w:p>
          <w:p w:rsidR="00655722" w:rsidRPr="00986AE9" w:rsidRDefault="00655722" w:rsidP="0098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AE9">
              <w:rPr>
                <w:rFonts w:ascii="Arial" w:hAnsi="Arial" w:cs="Arial"/>
                <w:color w:val="000080"/>
                <w:sz w:val="20"/>
                <w:szCs w:val="20"/>
              </w:rPr>
              <w:t>la prise en charge du patient ?</w:t>
            </w:r>
          </w:p>
        </w:tc>
        <w:tc>
          <w:tcPr>
            <w:tcW w:w="3765" w:type="dxa"/>
          </w:tcPr>
          <w:p w:rsidR="00655722" w:rsidRPr="00986AE9" w:rsidRDefault="00655722" w:rsidP="00986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80"/>
                <w:sz w:val="20"/>
                <w:szCs w:val="20"/>
              </w:rPr>
            </w:pPr>
          </w:p>
          <w:p w:rsidR="00655722" w:rsidRPr="00986AE9" w:rsidRDefault="00655722" w:rsidP="00986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AE9">
              <w:rPr>
                <w:rFonts w:ascii="Arial" w:hAnsi="Arial" w:cs="Arial"/>
                <w:i/>
                <w:iCs/>
                <w:color w:val="000080"/>
                <w:sz w:val="20"/>
                <w:szCs w:val="20"/>
              </w:rPr>
              <w:t>L’intérêt du protocole est précisé pour l’ensemble des parties prenantes : patient, délégué, délégant.</w:t>
            </w:r>
          </w:p>
        </w:tc>
        <w:tc>
          <w:tcPr>
            <w:tcW w:w="4032" w:type="dxa"/>
          </w:tcPr>
          <w:p w:rsidR="00655722" w:rsidRPr="00986AE9" w:rsidRDefault="00655722" w:rsidP="00ED03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5722" w:rsidRPr="00986AE9" w:rsidTr="00ED0344">
        <w:tc>
          <w:tcPr>
            <w:tcW w:w="3119" w:type="dxa"/>
          </w:tcPr>
          <w:p w:rsidR="00655722" w:rsidRPr="00986AE9" w:rsidRDefault="00655722" w:rsidP="0098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986AE9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Actes dérogatoires</w:t>
            </w:r>
          </w:p>
          <w:p w:rsidR="00655722" w:rsidRPr="00986AE9" w:rsidRDefault="00655722" w:rsidP="0098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655722" w:rsidRPr="00986AE9" w:rsidRDefault="00655722" w:rsidP="00986A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5" w:type="dxa"/>
          </w:tcPr>
          <w:p w:rsidR="00655722" w:rsidRPr="00986AE9" w:rsidRDefault="00655722" w:rsidP="0098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80"/>
                <w:sz w:val="20"/>
                <w:szCs w:val="20"/>
              </w:rPr>
            </w:pPr>
            <w:r w:rsidRPr="00986AE9">
              <w:rPr>
                <w:rFonts w:ascii="Arial" w:hAnsi="Arial" w:cs="Arial"/>
                <w:i/>
                <w:iCs/>
                <w:color w:val="000080"/>
                <w:sz w:val="20"/>
                <w:szCs w:val="20"/>
              </w:rPr>
              <w:t>Un acte peut comprendre plusieurs étapes dont certaines ne sont pas dérogatoires. Sa décomposition est importante pour présenter la dérogation envisagée.</w:t>
            </w:r>
          </w:p>
          <w:p w:rsidR="00655722" w:rsidRPr="00986AE9" w:rsidRDefault="00655722" w:rsidP="0098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80"/>
                <w:sz w:val="20"/>
                <w:szCs w:val="20"/>
              </w:rPr>
            </w:pPr>
          </w:p>
          <w:p w:rsidR="00655722" w:rsidRPr="00986AE9" w:rsidRDefault="00655722" w:rsidP="00986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986AE9"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  <w:t>Questions à se poser</w:t>
            </w:r>
            <w:r w:rsidRPr="00986AE9">
              <w:rPr>
                <w:rFonts w:ascii="Arial" w:hAnsi="Arial" w:cs="Arial"/>
                <w:i/>
                <w:color w:val="000080"/>
                <w:sz w:val="20"/>
                <w:szCs w:val="20"/>
              </w:rPr>
              <w:t> :</w:t>
            </w:r>
          </w:p>
          <w:p w:rsidR="00655722" w:rsidRPr="00986AE9" w:rsidRDefault="00655722" w:rsidP="00986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986AE9">
              <w:rPr>
                <w:rFonts w:ascii="Arial" w:hAnsi="Arial" w:cs="Arial"/>
                <w:i/>
                <w:color w:val="000080"/>
                <w:sz w:val="20"/>
                <w:szCs w:val="20"/>
              </w:rPr>
              <w:t>Quelles sont les décisions prises par le délégué, sans participation du délégant ?</w:t>
            </w:r>
          </w:p>
          <w:p w:rsidR="00655722" w:rsidRPr="00986AE9" w:rsidRDefault="00655722" w:rsidP="00986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  <w:p w:rsidR="00655722" w:rsidRPr="00986AE9" w:rsidRDefault="00655722" w:rsidP="00986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986AE9">
              <w:rPr>
                <w:rFonts w:ascii="Arial" w:hAnsi="Arial" w:cs="Arial"/>
                <w:i/>
                <w:color w:val="000080"/>
                <w:sz w:val="20"/>
                <w:szCs w:val="20"/>
                <w:u w:val="single"/>
              </w:rPr>
              <w:t>Pour un examen clinique,</w:t>
            </w:r>
            <w:r w:rsidRPr="00986AE9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s’agit-il par exemple de poser son indication, de le réaliser, de l’interpréter ou encore de</w:t>
            </w:r>
          </w:p>
          <w:p w:rsidR="00655722" w:rsidRPr="00986AE9" w:rsidRDefault="00655722" w:rsidP="00986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986AE9">
              <w:rPr>
                <w:rFonts w:ascii="Arial" w:hAnsi="Arial" w:cs="Arial"/>
                <w:i/>
                <w:color w:val="000080"/>
                <w:sz w:val="20"/>
                <w:szCs w:val="20"/>
              </w:rPr>
              <w:t>définir la conduite à tenir en fonction des résultats…?</w:t>
            </w:r>
          </w:p>
          <w:p w:rsidR="00655722" w:rsidRPr="00986AE9" w:rsidRDefault="00655722" w:rsidP="00986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  <w:p w:rsidR="00655722" w:rsidRPr="00986AE9" w:rsidRDefault="00655722" w:rsidP="00986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986AE9">
              <w:rPr>
                <w:rFonts w:ascii="Arial" w:hAnsi="Arial" w:cs="Arial"/>
                <w:i/>
                <w:color w:val="000080"/>
                <w:sz w:val="20"/>
                <w:szCs w:val="20"/>
                <w:u w:val="single"/>
              </w:rPr>
              <w:t>Pour une consultation de suivi,</w:t>
            </w:r>
            <w:r w:rsidRPr="00986AE9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s’agit- il d’en décider</w:t>
            </w:r>
          </w:p>
          <w:p w:rsidR="00655722" w:rsidRPr="00986AE9" w:rsidRDefault="00655722" w:rsidP="00986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986AE9">
              <w:rPr>
                <w:rFonts w:ascii="Arial" w:hAnsi="Arial" w:cs="Arial"/>
                <w:i/>
                <w:color w:val="000080"/>
                <w:sz w:val="20"/>
                <w:szCs w:val="20"/>
              </w:rPr>
              <w:t>l’opportunité, de détecter et d’interpréter des signes</w:t>
            </w:r>
          </w:p>
          <w:p w:rsidR="00655722" w:rsidRPr="00986AE9" w:rsidRDefault="00655722" w:rsidP="00986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986AE9">
              <w:rPr>
                <w:rFonts w:ascii="Arial" w:hAnsi="Arial" w:cs="Arial"/>
                <w:i/>
                <w:color w:val="000080"/>
                <w:sz w:val="20"/>
                <w:szCs w:val="20"/>
              </w:rPr>
              <w:t>cliniques, de décider des orientations du patient, de poser l’indication d’un examen à réaliser, de réaliser une prescription, d’adapter un traitement ou de le renouveler ?</w:t>
            </w:r>
          </w:p>
          <w:p w:rsidR="00655722" w:rsidRPr="00986AE9" w:rsidRDefault="00655722" w:rsidP="00986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  <w:p w:rsidR="00655722" w:rsidRPr="00986AE9" w:rsidRDefault="00655722" w:rsidP="00986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986AE9">
              <w:rPr>
                <w:rFonts w:ascii="Arial" w:hAnsi="Arial" w:cs="Arial"/>
                <w:i/>
                <w:color w:val="000080"/>
                <w:sz w:val="20"/>
                <w:szCs w:val="20"/>
                <w:u w:val="single"/>
              </w:rPr>
              <w:t>Pour un acte technique</w:t>
            </w:r>
            <w:r w:rsidRPr="00986AE9">
              <w:rPr>
                <w:rFonts w:ascii="Arial" w:hAnsi="Arial" w:cs="Arial"/>
                <w:i/>
                <w:color w:val="000080"/>
                <w:sz w:val="20"/>
                <w:szCs w:val="20"/>
              </w:rPr>
              <w:t>, s’agit-il de</w:t>
            </w:r>
          </w:p>
          <w:p w:rsidR="00655722" w:rsidRPr="00986AE9" w:rsidRDefault="00655722" w:rsidP="00986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986AE9">
              <w:rPr>
                <w:rFonts w:ascii="Arial" w:hAnsi="Arial" w:cs="Arial"/>
                <w:i/>
                <w:color w:val="000080"/>
                <w:sz w:val="20"/>
                <w:szCs w:val="20"/>
              </w:rPr>
              <w:t>poser son indication,</w:t>
            </w:r>
          </w:p>
          <w:p w:rsidR="00655722" w:rsidRPr="00986AE9" w:rsidRDefault="00655722" w:rsidP="00986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986AE9">
              <w:rPr>
                <w:rFonts w:ascii="Arial" w:hAnsi="Arial" w:cs="Arial"/>
                <w:i/>
                <w:color w:val="000080"/>
                <w:sz w:val="20"/>
                <w:szCs w:val="20"/>
              </w:rPr>
              <w:t>de le réaliser, de l’interpréter ou encore de décider de la</w:t>
            </w:r>
          </w:p>
          <w:p w:rsidR="00655722" w:rsidRPr="00986AE9" w:rsidRDefault="00655722" w:rsidP="00986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986AE9">
              <w:rPr>
                <w:rFonts w:ascii="Arial" w:hAnsi="Arial" w:cs="Arial"/>
                <w:i/>
                <w:color w:val="000080"/>
                <w:sz w:val="20"/>
                <w:szCs w:val="20"/>
              </w:rPr>
              <w:t>conduite à tenir en fonction des résultats ?</w:t>
            </w:r>
          </w:p>
          <w:p w:rsidR="00655722" w:rsidRPr="00986AE9" w:rsidRDefault="00655722" w:rsidP="00986A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2" w:type="dxa"/>
          </w:tcPr>
          <w:p w:rsidR="00655722" w:rsidRPr="00986AE9" w:rsidRDefault="00655722" w:rsidP="00ED03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5722" w:rsidRPr="00986AE9" w:rsidTr="00ED0344">
        <w:tc>
          <w:tcPr>
            <w:tcW w:w="3119" w:type="dxa"/>
          </w:tcPr>
          <w:p w:rsidR="00655722" w:rsidRPr="00986AE9" w:rsidRDefault="00655722" w:rsidP="0098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986AE9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Lieu de mise en œuvre</w:t>
            </w:r>
          </w:p>
          <w:p w:rsidR="00655722" w:rsidRPr="00986AE9" w:rsidRDefault="00655722" w:rsidP="0098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  <w:p w:rsidR="00655722" w:rsidRPr="00986AE9" w:rsidRDefault="00655722" w:rsidP="00986A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5" w:type="dxa"/>
          </w:tcPr>
          <w:p w:rsidR="00655722" w:rsidRPr="00986AE9" w:rsidRDefault="00655722" w:rsidP="00986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AE9">
              <w:rPr>
                <w:rFonts w:ascii="Arial" w:hAnsi="Arial" w:cs="Arial"/>
                <w:i/>
                <w:color w:val="000080"/>
                <w:sz w:val="20"/>
                <w:szCs w:val="20"/>
              </w:rPr>
              <w:t>Indiquer le cadre dans lequel le protocole de coopération est prévu ?</w:t>
            </w:r>
          </w:p>
        </w:tc>
        <w:tc>
          <w:tcPr>
            <w:tcW w:w="4032" w:type="dxa"/>
          </w:tcPr>
          <w:p w:rsidR="00655722" w:rsidRPr="00986AE9" w:rsidRDefault="00655722" w:rsidP="00ED03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55722" w:rsidRDefault="00655722" w:rsidP="008415E6">
      <w:pPr>
        <w:jc w:val="center"/>
        <w:rPr>
          <w:rFonts w:ascii="Cambria,Bold" w:hAnsi="Cambria,Bold" w:cs="Cambria,Bold"/>
          <w:b/>
          <w:bCs/>
          <w:sz w:val="32"/>
          <w:szCs w:val="32"/>
        </w:rPr>
      </w:pPr>
    </w:p>
    <w:sectPr w:rsidR="00655722" w:rsidSect="008449E0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722" w:rsidRDefault="00655722" w:rsidP="008415E6">
      <w:pPr>
        <w:spacing w:after="0" w:line="240" w:lineRule="auto"/>
      </w:pPr>
      <w:r>
        <w:separator/>
      </w:r>
    </w:p>
  </w:endnote>
  <w:endnote w:type="continuationSeparator" w:id="0">
    <w:p w:rsidR="00655722" w:rsidRDefault="00655722" w:rsidP="0084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22" w:rsidRDefault="00655722" w:rsidP="005123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5722" w:rsidRDefault="00655722" w:rsidP="00B920C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22" w:rsidRDefault="00655722" w:rsidP="00B920C4">
    <w:pPr>
      <w:pStyle w:val="Footer"/>
      <w:ind w:right="360"/>
    </w:pPr>
    <w:r>
      <w:rPr>
        <w:rStyle w:val="PageNumber"/>
      </w:rPr>
      <w:tab/>
    </w:r>
    <w:r w:rsidRPr="00B920C4">
      <w:rPr>
        <w:rStyle w:val="PageNumber"/>
      </w:rPr>
      <w:t xml:space="preserve"> </w:t>
    </w:r>
    <w:r w:rsidRPr="00B920C4">
      <w:rPr>
        <w:rStyle w:val="PageNumber"/>
      </w:rPr>
      <w:fldChar w:fldCharType="begin"/>
    </w:r>
    <w:r w:rsidRPr="00B920C4">
      <w:rPr>
        <w:rStyle w:val="PageNumber"/>
      </w:rPr>
      <w:instrText xml:space="preserve"> PAGE </w:instrText>
    </w:r>
    <w:r w:rsidRPr="00B920C4">
      <w:rPr>
        <w:rStyle w:val="PageNumber"/>
      </w:rPr>
      <w:fldChar w:fldCharType="separate"/>
    </w:r>
    <w:r>
      <w:rPr>
        <w:rStyle w:val="PageNumber"/>
        <w:noProof/>
      </w:rPr>
      <w:t>1</w:t>
    </w:r>
    <w:r w:rsidRPr="00B920C4">
      <w:rPr>
        <w:rStyle w:val="PageNumber"/>
      </w:rPr>
      <w:fldChar w:fldCharType="end"/>
    </w:r>
    <w:r w:rsidRPr="00B920C4">
      <w:rPr>
        <w:rStyle w:val="PageNumber"/>
      </w:rPr>
      <w:t xml:space="preserve"> </w:t>
    </w:r>
    <w:r>
      <w:rPr>
        <w:rStyle w:val="PageNumber"/>
      </w:rPr>
      <w:t>/</w:t>
    </w:r>
    <w:r w:rsidRPr="00B920C4">
      <w:rPr>
        <w:rStyle w:val="PageNumber"/>
      </w:rPr>
      <w:t xml:space="preserve"> </w:t>
    </w:r>
    <w:r w:rsidRPr="00B920C4">
      <w:rPr>
        <w:rStyle w:val="PageNumber"/>
      </w:rPr>
      <w:fldChar w:fldCharType="begin"/>
    </w:r>
    <w:r w:rsidRPr="00B920C4">
      <w:rPr>
        <w:rStyle w:val="PageNumber"/>
      </w:rPr>
      <w:instrText xml:space="preserve"> NUMPAGES </w:instrText>
    </w:r>
    <w:r w:rsidRPr="00B920C4">
      <w:rPr>
        <w:rStyle w:val="PageNumber"/>
      </w:rPr>
      <w:fldChar w:fldCharType="separate"/>
    </w:r>
    <w:r>
      <w:rPr>
        <w:rStyle w:val="PageNumber"/>
        <w:noProof/>
      </w:rPr>
      <w:t>3</w:t>
    </w:r>
    <w:r w:rsidRPr="00B920C4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722" w:rsidRDefault="00655722" w:rsidP="008415E6">
      <w:pPr>
        <w:spacing w:after="0" w:line="240" w:lineRule="auto"/>
      </w:pPr>
      <w:r>
        <w:separator/>
      </w:r>
    </w:p>
  </w:footnote>
  <w:footnote w:type="continuationSeparator" w:id="0">
    <w:p w:rsidR="00655722" w:rsidRDefault="00655722" w:rsidP="00841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156"/>
    <w:rsid w:val="00064A5E"/>
    <w:rsid w:val="000D17C0"/>
    <w:rsid w:val="001510AE"/>
    <w:rsid w:val="001A7F07"/>
    <w:rsid w:val="001B4E68"/>
    <w:rsid w:val="001E244E"/>
    <w:rsid w:val="002C102F"/>
    <w:rsid w:val="002C4A3A"/>
    <w:rsid w:val="003751EC"/>
    <w:rsid w:val="00396FC8"/>
    <w:rsid w:val="00396FCD"/>
    <w:rsid w:val="003E7807"/>
    <w:rsid w:val="00485C15"/>
    <w:rsid w:val="004D63E7"/>
    <w:rsid w:val="004E7D4F"/>
    <w:rsid w:val="0051238B"/>
    <w:rsid w:val="005174F4"/>
    <w:rsid w:val="00531EA8"/>
    <w:rsid w:val="00532B0E"/>
    <w:rsid w:val="00543BC4"/>
    <w:rsid w:val="005F7D48"/>
    <w:rsid w:val="006504BF"/>
    <w:rsid w:val="00654395"/>
    <w:rsid w:val="00655722"/>
    <w:rsid w:val="00667FCF"/>
    <w:rsid w:val="00757C90"/>
    <w:rsid w:val="007C3DEB"/>
    <w:rsid w:val="007F5D3B"/>
    <w:rsid w:val="008165D4"/>
    <w:rsid w:val="008415E6"/>
    <w:rsid w:val="008449E0"/>
    <w:rsid w:val="00851787"/>
    <w:rsid w:val="0085386F"/>
    <w:rsid w:val="00873156"/>
    <w:rsid w:val="008735DC"/>
    <w:rsid w:val="008939CF"/>
    <w:rsid w:val="008F2F5D"/>
    <w:rsid w:val="00912BBF"/>
    <w:rsid w:val="00976E43"/>
    <w:rsid w:val="00986AE9"/>
    <w:rsid w:val="009B10DF"/>
    <w:rsid w:val="00A94DF8"/>
    <w:rsid w:val="00AA06E0"/>
    <w:rsid w:val="00AB0F2E"/>
    <w:rsid w:val="00AC232A"/>
    <w:rsid w:val="00B1504B"/>
    <w:rsid w:val="00B204CE"/>
    <w:rsid w:val="00B920C4"/>
    <w:rsid w:val="00BA1CC8"/>
    <w:rsid w:val="00BC08CC"/>
    <w:rsid w:val="00C11A9F"/>
    <w:rsid w:val="00C17196"/>
    <w:rsid w:val="00C474B2"/>
    <w:rsid w:val="00D61D85"/>
    <w:rsid w:val="00DB4396"/>
    <w:rsid w:val="00DB6EC6"/>
    <w:rsid w:val="00DF6A6E"/>
    <w:rsid w:val="00DF7217"/>
    <w:rsid w:val="00E13244"/>
    <w:rsid w:val="00E24847"/>
    <w:rsid w:val="00ED0344"/>
    <w:rsid w:val="00EF507F"/>
    <w:rsid w:val="00F31A5A"/>
    <w:rsid w:val="00F47672"/>
    <w:rsid w:val="00F759F5"/>
    <w:rsid w:val="00FC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4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15E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4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15E6"/>
    <w:rPr>
      <w:rFonts w:cs="Times New Roman"/>
    </w:rPr>
  </w:style>
  <w:style w:type="table" w:styleId="TableGrid">
    <w:name w:val="Table Grid"/>
    <w:basedOn w:val="TableNormal"/>
    <w:uiPriority w:val="99"/>
    <w:rsid w:val="008415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920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401</Words>
  <Characters>2210</Characters>
  <Application>Microsoft Office Outlook</Application>
  <DocSecurity>0</DocSecurity>
  <Lines>0</Lines>
  <Paragraphs>0</Paragraphs>
  <ScaleCrop>false</ScaleCrop>
  <Company>MSS DGOS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COOPERATION ENTRE PROFESSIONNELS DE SANTE</dc:title>
  <dc:subject/>
  <dc:creator>C.Merle</dc:creator>
  <cp:keywords/>
  <dc:description/>
  <cp:lastModifiedBy>gdelacou</cp:lastModifiedBy>
  <cp:revision>2</cp:revision>
  <cp:lastPrinted>2012-04-25T09:01:00Z</cp:lastPrinted>
  <dcterms:created xsi:type="dcterms:W3CDTF">2013-11-19T17:03:00Z</dcterms:created>
  <dcterms:modified xsi:type="dcterms:W3CDTF">2013-11-19T17:03:00Z</dcterms:modified>
</cp:coreProperties>
</file>