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0" w:rsidRDefault="00E71E00" w:rsidP="004E2756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4E2756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>ATTESTATION SUR L’HONNEUR</w:t>
      </w:r>
      <w:r w:rsidR="004E2756"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 DANS LE CADRE DE L’APPEL A PROJETS 2019 DE LA </w:t>
      </w:r>
    </w:p>
    <w:p w:rsidR="00166699" w:rsidRDefault="00166699" w:rsidP="00166699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>CONFERENCE DES FINANCEURS DE LA PREVENTION DE LA PERTE D’AUTONOMIE DE LA SEINE-MARITIME</w:t>
      </w:r>
    </w:p>
    <w:p w:rsidR="00E71E00" w:rsidRDefault="00E71E00" w:rsidP="00166699">
      <w:pPr>
        <w:pStyle w:val="TableContent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70" w:right="57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8A2309" w:rsidRDefault="008A230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8A2309" w:rsidRDefault="008A230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</w:p>
    <w:p w:rsidR="00166699" w:rsidRDefault="00166699" w:rsidP="00166699">
      <w:pPr>
        <w:pStyle w:val="TableContents"/>
        <w:ind w:left="170"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noProof/>
          <w:color w:val="auto"/>
          <w:sz w:val="18"/>
          <w:szCs w:val="18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-883920</wp:posOffset>
            </wp:positionH>
            <wp:positionV relativeFrom="margin">
              <wp:posOffset>-907415</wp:posOffset>
            </wp:positionV>
            <wp:extent cx="269875" cy="108477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1084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Je soussigné(e), (nom, prénom) </w:t>
      </w:r>
    </w:p>
    <w:p w:rsidR="00E71E00" w:rsidRDefault="00E71E00" w:rsidP="00E71E00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66699" w:rsidRDefault="00166699" w:rsidP="00166699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 xml:space="preserve">représentant(e) légal(e) de l’organisme </w:t>
      </w:r>
    </w:p>
    <w:p w:rsidR="00E71E00" w:rsidRDefault="00E71E00" w:rsidP="00166699">
      <w:pPr>
        <w:pStyle w:val="TableContents"/>
        <w:spacing w:before="170"/>
        <w:ind w:left="227"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…………………………………………………………………………………………………………</w:t>
      </w:r>
    </w:p>
    <w:p w:rsidR="00166699" w:rsidRDefault="00166699" w:rsidP="00166699">
      <w:pPr>
        <w:pStyle w:val="TableContents"/>
        <w:spacing w:before="85" w:after="85"/>
        <w:ind w:left="187" w:right="187"/>
        <w:jc w:val="both"/>
        <w:rPr>
          <w:iCs/>
          <w:color w:val="000066"/>
          <w:sz w:val="18"/>
          <w:szCs w:val="18"/>
        </w:rPr>
      </w:pPr>
      <w:r>
        <w:rPr>
          <w:iCs/>
          <w:color w:val="000066"/>
          <w:sz w:val="18"/>
          <w:szCs w:val="18"/>
        </w:rPr>
        <w:t>Si le signataire n’est pas le représentant statutaire ou légal, joindre le pouvoir ou mandat (portant les deux signatures : celles du représentant légal et celle de la personne qui va le représenter) lui permettant d’engager celle-ci</w:t>
      </w:r>
      <w:r>
        <w:rPr>
          <w:rStyle w:val="Appelnotedebasdep"/>
          <w:iCs/>
          <w:color w:val="000066"/>
          <w:sz w:val="18"/>
          <w:szCs w:val="18"/>
        </w:rPr>
        <w:footnoteReference w:id="1"/>
      </w:r>
    </w:p>
    <w:p w:rsidR="00166699" w:rsidRDefault="00166699" w:rsidP="00166699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Déclare :</w:t>
      </w:r>
    </w:p>
    <w:p w:rsidR="00166699" w:rsidRDefault="00166699" w:rsidP="00166699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>que l’organisme est à jour de ses obligations administratives</w:t>
      </w:r>
      <w:r>
        <w:rPr>
          <w:rStyle w:val="Appelnotedebasdep"/>
          <w:b w:val="0"/>
          <w:bCs w:val="0"/>
          <w:i w:val="0"/>
          <w:color w:val="000000"/>
          <w:sz w:val="18"/>
          <w:szCs w:val="18"/>
        </w:rPr>
        <w:footnoteReference w:id="2"/>
      </w:r>
      <w:r>
        <w:rPr>
          <w:b w:val="0"/>
          <w:bCs w:val="0"/>
          <w:i w:val="0"/>
          <w:color w:val="000000"/>
          <w:sz w:val="18"/>
          <w:szCs w:val="18"/>
        </w:rPr>
        <w:t>, comptables, sociales et fiscales (déclarations et paiements correspondant) ;</w:t>
      </w:r>
    </w:p>
    <w:p w:rsidR="00166699" w:rsidRDefault="00166699" w:rsidP="00166699">
      <w:pPr>
        <w:pStyle w:val="TableContents"/>
        <w:numPr>
          <w:ilvl w:val="0"/>
          <w:numId w:val="1"/>
        </w:numPr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exactes et sincères les informations du dossier de candidature</w:t>
      </w:r>
    </w:p>
    <w:p w:rsidR="006867F6" w:rsidRPr="006867F6" w:rsidRDefault="00166699" w:rsidP="006867F6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solliciter une subvention d’un montant total de </w:t>
      </w:r>
      <w:r w:rsidRPr="00C63EA3">
        <w:rPr>
          <w:b w:val="0"/>
          <w:bCs w:val="0"/>
          <w:i w:val="0"/>
          <w:color w:val="000000"/>
          <w:sz w:val="18"/>
          <w:szCs w:val="18"/>
        </w:rPr>
        <w:t>………………..</w:t>
      </w:r>
      <w:r>
        <w:rPr>
          <w:b w:val="0"/>
          <w:bCs w:val="0"/>
          <w:i w:val="0"/>
          <w:color w:val="000000"/>
          <w:sz w:val="18"/>
          <w:szCs w:val="18"/>
        </w:rPr>
        <w:t xml:space="preserve"> € dans l’objectif de mettre en œuvre les actions de prévention de la perte d’autonomie décrites dans le formulaire de réponse </w:t>
      </w:r>
      <w:r w:rsidR="006867F6">
        <w:rPr>
          <w:b w:val="0"/>
          <w:bCs w:val="0"/>
          <w:i w:val="0"/>
          <w:color w:val="000000"/>
          <w:sz w:val="18"/>
          <w:szCs w:val="18"/>
        </w:rPr>
        <w:t xml:space="preserve">en </w:t>
      </w:r>
      <w:proofErr w:type="spellStart"/>
      <w:r w:rsidR="006867F6">
        <w:rPr>
          <w:b w:val="0"/>
          <w:bCs w:val="0"/>
          <w:i w:val="0"/>
          <w:color w:val="000000"/>
          <w:sz w:val="18"/>
          <w:szCs w:val="18"/>
        </w:rPr>
        <w:t>coportage</w:t>
      </w:r>
      <w:proofErr w:type="spellEnd"/>
      <w:r w:rsidR="006867F6">
        <w:rPr>
          <w:b w:val="0"/>
          <w:bCs w:val="0"/>
          <w:i w:val="0"/>
          <w:color w:val="000000"/>
          <w:sz w:val="18"/>
          <w:szCs w:val="18"/>
        </w:rPr>
        <w:t xml:space="preserve"> avec les structures associées (fournir une lettre d’engagement par structure)</w:t>
      </w:r>
      <w:bookmarkStart w:id="0" w:name="_GoBack"/>
      <w:bookmarkEnd w:id="0"/>
    </w:p>
    <w:p w:rsidR="00166699" w:rsidRPr="00166699" w:rsidRDefault="00166699" w:rsidP="00166699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 w:rsidRPr="00166699">
        <w:rPr>
          <w:b w:val="0"/>
          <w:bCs w:val="0"/>
          <w:i w:val="0"/>
          <w:color w:val="000000"/>
          <w:sz w:val="18"/>
          <w:szCs w:val="18"/>
        </w:rPr>
        <w:t>Que cette subvention, si elle est accordée, sera versée au compte bancaire de l’</w:t>
      </w:r>
      <w:r w:rsidR="006867F6">
        <w:rPr>
          <w:b w:val="0"/>
          <w:bCs w:val="0"/>
          <w:i w:val="0"/>
          <w:color w:val="000000"/>
          <w:sz w:val="18"/>
          <w:szCs w:val="18"/>
        </w:rPr>
        <w:t>établissement</w:t>
      </w:r>
      <w:r w:rsidRPr="00166699">
        <w:rPr>
          <w:b w:val="0"/>
          <w:bCs w:val="0"/>
          <w:i w:val="0"/>
          <w:color w:val="000000"/>
          <w:sz w:val="18"/>
          <w:szCs w:val="18"/>
        </w:rPr>
        <w:t xml:space="preserve"> (joindre un RIB).</w:t>
      </w:r>
    </w:p>
    <w:p w:rsidR="00166699" w:rsidRDefault="00166699" w:rsidP="00166699">
      <w:pPr>
        <w:pStyle w:val="TableContents"/>
        <w:spacing w:before="567" w:after="454"/>
        <w:ind w:left="624" w:right="170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 xml:space="preserve">Fait, le </w:t>
      </w:r>
      <w:r>
        <w:rPr>
          <w:b w:val="0"/>
          <w:bCs w:val="0"/>
          <w:i w:val="0"/>
          <w:color w:val="000000"/>
          <w:sz w:val="18"/>
          <w:szCs w:val="18"/>
        </w:rPr>
        <w:tab/>
      </w:r>
      <w:r w:rsidR="00E71E00">
        <w:rPr>
          <w:b w:val="0"/>
          <w:bCs w:val="0"/>
          <w:i w:val="0"/>
          <w:color w:val="000000"/>
          <w:sz w:val="18"/>
          <w:szCs w:val="18"/>
        </w:rPr>
        <w:t>…………………</w:t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</w:r>
      <w:r>
        <w:rPr>
          <w:b w:val="0"/>
          <w:bCs w:val="0"/>
          <w:i w:val="0"/>
          <w:color w:val="000000"/>
          <w:sz w:val="18"/>
          <w:szCs w:val="18"/>
        </w:rPr>
        <w:tab/>
        <w:t>à</w:t>
      </w:r>
      <w:r w:rsidR="00E71E00">
        <w:rPr>
          <w:b w:val="0"/>
          <w:bCs w:val="0"/>
          <w:i w:val="0"/>
          <w:color w:val="000000"/>
          <w:sz w:val="18"/>
          <w:szCs w:val="18"/>
        </w:rPr>
        <w:t> …………………………………………..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166699" w:rsidTr="008A2309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166699" w:rsidRDefault="00166699" w:rsidP="008A2309">
            <w:pPr>
              <w:pStyle w:val="TableContents"/>
              <w:jc w:val="both"/>
              <w:rPr>
                <w:iCs/>
                <w:sz w:val="16"/>
                <w:szCs w:val="17"/>
              </w:rPr>
            </w:pPr>
          </w:p>
        </w:tc>
      </w:tr>
    </w:tbl>
    <w:p w:rsidR="00166699" w:rsidRPr="00166699" w:rsidRDefault="00166699" w:rsidP="00166699">
      <w:pPr>
        <w:jc w:val="center"/>
        <w:rPr>
          <w:b/>
        </w:rPr>
      </w:pPr>
    </w:p>
    <w:sectPr w:rsidR="00166699" w:rsidRPr="001666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09" w:rsidRDefault="008A2309" w:rsidP="00166699">
      <w:pPr>
        <w:spacing w:after="0" w:line="240" w:lineRule="auto"/>
      </w:pPr>
      <w:r>
        <w:separator/>
      </w:r>
    </w:p>
  </w:endnote>
  <w:endnote w:type="continuationSeparator" w:id="0">
    <w:p w:rsidR="008A2309" w:rsidRDefault="008A2309" w:rsidP="0016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09" w:rsidRDefault="008A2309" w:rsidP="00166699">
      <w:pPr>
        <w:spacing w:after="0" w:line="240" w:lineRule="auto"/>
      </w:pPr>
      <w:r>
        <w:separator/>
      </w:r>
    </w:p>
  </w:footnote>
  <w:footnote w:type="continuationSeparator" w:id="0">
    <w:p w:rsidR="008A2309" w:rsidRDefault="008A2309" w:rsidP="00166699">
      <w:pPr>
        <w:spacing w:after="0" w:line="240" w:lineRule="auto"/>
      </w:pPr>
      <w:r>
        <w:continuationSeparator/>
      </w:r>
    </w:p>
  </w:footnote>
  <w:footnote w:id="1">
    <w:p w:rsidR="008A2309" w:rsidRDefault="008A2309" w:rsidP="001666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:rsidR="008A2309" w:rsidRDefault="008A2309" w:rsidP="0016669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00" w:rsidRDefault="00E71E00">
    <w:pPr>
      <w:pStyle w:val="En-tte"/>
    </w:pPr>
  </w:p>
  <w:p w:rsidR="008A2309" w:rsidRDefault="008A230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414020</wp:posOffset>
          </wp:positionH>
          <wp:positionV relativeFrom="margin">
            <wp:posOffset>-619760</wp:posOffset>
          </wp:positionV>
          <wp:extent cx="896620" cy="5162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Normandie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290B0F0" wp14:editId="63E0CC57">
          <wp:simplePos x="0" y="0"/>
          <wp:positionH relativeFrom="margin">
            <wp:posOffset>2426335</wp:posOffset>
          </wp:positionH>
          <wp:positionV relativeFrom="margin">
            <wp:posOffset>-764540</wp:posOffset>
          </wp:positionV>
          <wp:extent cx="690245" cy="70993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CD7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20C07B0" wp14:editId="628FBBDC">
          <wp:simplePos x="0" y="0"/>
          <wp:positionH relativeFrom="margin">
            <wp:posOffset>4472940</wp:posOffset>
          </wp:positionH>
          <wp:positionV relativeFrom="margin">
            <wp:posOffset>-763905</wp:posOffset>
          </wp:positionV>
          <wp:extent cx="1717040" cy="61531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BienViellir2018_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C5A"/>
    <w:multiLevelType w:val="multilevel"/>
    <w:tmpl w:val="59325724"/>
    <w:lvl w:ilvl="0">
      <w:start w:val="1"/>
      <w:numFmt w:val="bullet"/>
      <w:lvlText w:val=""/>
      <w:lvlJc w:val="left"/>
      <w:rPr>
        <w:rFonts w:ascii="Wingdings" w:hAnsi="Wingdings" w:hint="default"/>
        <w:color w:val="auto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abstractNum w:abstractNumId="1">
    <w:nsid w:val="6E2E3BEF"/>
    <w:multiLevelType w:val="multilevel"/>
    <w:tmpl w:val="2A74FDA6"/>
    <w:lvl w:ilvl="0">
      <w:start w:val="1"/>
      <w:numFmt w:val="bullet"/>
      <w:lvlText w:val=""/>
      <w:lvlJc w:val="left"/>
      <w:rPr>
        <w:rFonts w:ascii="Wingdings" w:hAnsi="Wingdings" w:hint="default"/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99"/>
    <w:rsid w:val="00166699"/>
    <w:rsid w:val="0019153F"/>
    <w:rsid w:val="00340C78"/>
    <w:rsid w:val="00440661"/>
    <w:rsid w:val="00477FF1"/>
    <w:rsid w:val="004E2756"/>
    <w:rsid w:val="00635699"/>
    <w:rsid w:val="006867F6"/>
    <w:rsid w:val="008A2309"/>
    <w:rsid w:val="00C63EA3"/>
    <w:rsid w:val="00D915FB"/>
    <w:rsid w:val="00E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FF1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699"/>
  </w:style>
  <w:style w:type="paragraph" w:styleId="Pieddepage">
    <w:name w:val="footer"/>
    <w:basedOn w:val="Normal"/>
    <w:link w:val="Pieddepag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699"/>
  </w:style>
  <w:style w:type="paragraph" w:customStyle="1" w:styleId="Standard">
    <w:name w:val="Standard"/>
    <w:rsid w:val="00166699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SimSun" w:hAnsi="Arial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166699"/>
    <w:pPr>
      <w:suppressLineNumbers/>
    </w:pPr>
  </w:style>
  <w:style w:type="paragraph" w:customStyle="1" w:styleId="Footnote">
    <w:name w:val="Footnote"/>
    <w:basedOn w:val="Standard"/>
    <w:rsid w:val="00166699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669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FF1"/>
    <w:pPr>
      <w:spacing w:after="0" w:line="240" w:lineRule="auto"/>
    </w:pPr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699"/>
  </w:style>
  <w:style w:type="paragraph" w:styleId="Pieddepage">
    <w:name w:val="footer"/>
    <w:basedOn w:val="Normal"/>
    <w:link w:val="PieddepageCar"/>
    <w:uiPriority w:val="99"/>
    <w:unhideWhenUsed/>
    <w:rsid w:val="0016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699"/>
  </w:style>
  <w:style w:type="paragraph" w:customStyle="1" w:styleId="Standard">
    <w:name w:val="Standard"/>
    <w:rsid w:val="00166699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SimSun" w:hAnsi="Arial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166699"/>
    <w:pPr>
      <w:suppressLineNumbers/>
    </w:pPr>
  </w:style>
  <w:style w:type="paragraph" w:customStyle="1" w:styleId="Footnote">
    <w:name w:val="Footnote"/>
    <w:basedOn w:val="Standard"/>
    <w:rsid w:val="00166699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669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7A6C814C.dotm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Valentin</dc:creator>
  <cp:lastModifiedBy>PASCAL Valentin</cp:lastModifiedBy>
  <cp:revision>2</cp:revision>
  <cp:lastPrinted>2019-01-07T07:57:00Z</cp:lastPrinted>
  <dcterms:created xsi:type="dcterms:W3CDTF">2019-02-25T10:08:00Z</dcterms:created>
  <dcterms:modified xsi:type="dcterms:W3CDTF">2019-02-25T10:08:00Z</dcterms:modified>
</cp:coreProperties>
</file>